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B80162" w:rsidP="009C438E">
      <w:bookmarkStart w:id="0" w:name="_GoBack"/>
      <w:r>
        <w:rPr>
          <w:noProof/>
        </w:rPr>
        <mc:AlternateContent>
          <mc:Choice Requires="wps">
            <w:drawing>
              <wp:anchor distT="0" distB="0" distL="114300" distR="114300" simplePos="0" relativeHeight="251662336" behindDoc="0" locked="0" layoutInCell="1" allowOverlap="1" wp14:anchorId="0359406A" wp14:editId="1208D4A3">
                <wp:simplePos x="0" y="0"/>
                <wp:positionH relativeFrom="page">
                  <wp:posOffset>3997325</wp:posOffset>
                </wp:positionH>
                <wp:positionV relativeFrom="page">
                  <wp:posOffset>6347460</wp:posOffset>
                </wp:positionV>
                <wp:extent cx="2971800" cy="3030220"/>
                <wp:effectExtent l="0" t="0" r="0" b="1778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2531C1" w:rsidP="00852988">
                            <w:pPr>
                              <w:pStyle w:val="BodyText"/>
                              <w:rPr>
                                <w:sz w:val="22"/>
                                <w:szCs w:val="22"/>
                              </w:rPr>
                            </w:pPr>
                            <w:r w:rsidRPr="00A45BDA">
                              <w:rPr>
                                <w:sz w:val="22"/>
                                <w:szCs w:val="22"/>
                              </w:rPr>
                              <w:t xml:space="preserve"> </w:t>
                            </w:r>
                            <w:r w:rsidR="00A030BE">
                              <w:rPr>
                                <w:sz w:val="22"/>
                                <w:szCs w:val="22"/>
                              </w:rPr>
                              <w:t>We are working on writing informational pieces. The students have been learning to do research and take notes in an effort to be able to gather information and then write about it.</w:t>
                            </w:r>
                            <w:r w:rsidR="007B1358">
                              <w:rPr>
                                <w:sz w:val="22"/>
                                <w:szCs w:val="22"/>
                              </w:rPr>
                              <w:t xml:space="preserve">  In order to write effective informational pieces, students are learning to break their writing into “chapters” for a better overall presentation.</w:t>
                            </w:r>
                            <w:r w:rsidR="00A030BE">
                              <w:rPr>
                                <w:sz w:val="22"/>
                                <w:szCs w:val="22"/>
                              </w:rPr>
                              <w:t xml:space="preserve"> We are using the Lucy Calkins series</w:t>
                            </w:r>
                            <w:r w:rsidR="007B1358">
                              <w:rPr>
                                <w:sz w:val="22"/>
                                <w:szCs w:val="22"/>
                              </w:rPr>
                              <w:t xml:space="preserve"> on writing to structure </w:t>
                            </w:r>
                            <w:r w:rsidR="00A030BE">
                              <w:rPr>
                                <w:sz w:val="22"/>
                                <w:szCs w:val="22"/>
                              </w:rPr>
                              <w:t xml:space="preserve">this writing unit. </w:t>
                            </w:r>
                          </w:p>
                          <w:p w:rsidR="007B1358" w:rsidRPr="00A45BDA" w:rsidRDefault="007B1358" w:rsidP="00852988">
                            <w:pPr>
                              <w:pStyle w:val="BodyText"/>
                              <w:rPr>
                                <w:sz w:val="22"/>
                                <w:szCs w:val="22"/>
                              </w:rPr>
                            </w:pPr>
                            <w:r>
                              <w:rPr>
                                <w:sz w:val="22"/>
                                <w:szCs w:val="22"/>
                              </w:rPr>
                              <w:t>Be sure to ask your child what they are researching and/ writing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314.75pt;margin-top:499.8pt;width:234pt;height:23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" filled="f" stroked="f">
                <v:textbox inset="0,0,0,0">
                  <w:txbxContent>
                    <w:p w:rsidR="00BB757B" w:rsidRDefault="002531C1" w:rsidP="00852988">
                      <w:pPr>
                        <w:pStyle w:val="BodyText"/>
                        <w:rPr>
                          <w:sz w:val="22"/>
                          <w:szCs w:val="22"/>
                        </w:rPr>
                      </w:pPr>
                      <w:r w:rsidRPr="00A45BDA">
                        <w:rPr>
                          <w:sz w:val="22"/>
                          <w:szCs w:val="22"/>
                        </w:rPr>
                        <w:t xml:space="preserve"> </w:t>
                      </w:r>
                      <w:r w:rsidR="00A030BE">
                        <w:rPr>
                          <w:sz w:val="22"/>
                          <w:szCs w:val="22"/>
                        </w:rPr>
                        <w:t>We are working on writing informational pieces. The students have been learning to do research and take notes in an effort to be able to gather information and then write about it.</w:t>
                      </w:r>
                      <w:r w:rsidR="007B1358">
                        <w:rPr>
                          <w:sz w:val="22"/>
                          <w:szCs w:val="22"/>
                        </w:rPr>
                        <w:t xml:space="preserve">  In order to write effective informational pieces, students are learning to break their writing into “chapters” for a better overall presentation.</w:t>
                      </w:r>
                      <w:r w:rsidR="00A030BE">
                        <w:rPr>
                          <w:sz w:val="22"/>
                          <w:szCs w:val="22"/>
                        </w:rPr>
                        <w:t xml:space="preserve"> We are using the Lucy Calkins series</w:t>
                      </w:r>
                      <w:r w:rsidR="007B1358">
                        <w:rPr>
                          <w:sz w:val="22"/>
                          <w:szCs w:val="22"/>
                        </w:rPr>
                        <w:t xml:space="preserve"> on writing to structure </w:t>
                      </w:r>
                      <w:r w:rsidR="00A030BE">
                        <w:rPr>
                          <w:sz w:val="22"/>
                          <w:szCs w:val="22"/>
                        </w:rPr>
                        <w:t xml:space="preserve">this writing unit. </w:t>
                      </w:r>
                    </w:p>
                    <w:p w:rsidR="007B1358" w:rsidRPr="00A45BDA" w:rsidRDefault="007B1358" w:rsidP="00852988">
                      <w:pPr>
                        <w:pStyle w:val="BodyText"/>
                        <w:rPr>
                          <w:sz w:val="22"/>
                          <w:szCs w:val="22"/>
                        </w:rPr>
                      </w:pPr>
                      <w:r>
                        <w:rPr>
                          <w:sz w:val="22"/>
                          <w:szCs w:val="22"/>
                        </w:rPr>
                        <w:t>Be sure to ask your child what they are researching and/ writing about.</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4E34126" wp14:editId="0D4722A7">
                <wp:simplePos x="0" y="0"/>
                <wp:positionH relativeFrom="page">
                  <wp:posOffset>3997325</wp:posOffset>
                </wp:positionH>
                <wp:positionV relativeFrom="page">
                  <wp:posOffset>6687820</wp:posOffset>
                </wp:positionV>
                <wp:extent cx="2971800" cy="52705"/>
                <wp:effectExtent l="0" t="0" r="0" b="4445"/>
                <wp:wrapNone/>
                <wp:docPr id="4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314.75pt;margin-top:526.6pt;width:234pt;height:4.15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" filled="f" stroked="f">
                <v:textbox inset="0,0,0,0">
                  <w:txbxContent>
                    <w:p w:rsidR="00BB757B" w:rsidRPr="00456E19" w:rsidRDefault="00BB757B" w:rsidP="00647FE7">
                      <w:pPr>
                        <w:pStyle w:val="Heading1"/>
                      </w:pPr>
                    </w:p>
                  </w:txbxContent>
                </v:textbox>
                <w10:wrap anchorx="page" anchory="page"/>
              </v:shape>
            </w:pict>
          </mc:Fallback>
        </mc:AlternateContent>
      </w:r>
      <w:r w:rsidR="00BF52F4">
        <w:rPr>
          <w:noProof/>
        </w:rPr>
        <mc:AlternateContent>
          <mc:Choice Requires="wps">
            <w:drawing>
              <wp:anchor distT="0" distB="0" distL="114300" distR="114300" simplePos="0" relativeHeight="251677696" behindDoc="0" locked="0" layoutInCell="1" allowOverlap="1" wp14:anchorId="7D091DF5" wp14:editId="61CF302B">
                <wp:simplePos x="0" y="0"/>
                <wp:positionH relativeFrom="page">
                  <wp:posOffset>3997325</wp:posOffset>
                </wp:positionH>
                <wp:positionV relativeFrom="page">
                  <wp:posOffset>3487420</wp:posOffset>
                </wp:positionV>
                <wp:extent cx="2857500" cy="3138805"/>
                <wp:effectExtent l="0" t="0" r="0" b="4445"/>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3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FC1D82" w:rsidP="004C787F">
                            <w:pPr>
                              <w:pStyle w:val="BodyText"/>
                              <w:rPr>
                                <w:sz w:val="22"/>
                                <w:szCs w:val="22"/>
                              </w:rPr>
                            </w:pPr>
                            <w:r>
                              <w:rPr>
                                <w:sz w:val="22"/>
                                <w:szCs w:val="22"/>
                              </w:rPr>
                              <w:t>We will be wrapping up our unit on fractions and decimals with a County Checkpoint Test on January 16.</w:t>
                            </w:r>
                          </w:p>
                          <w:p w:rsidR="00FC1D82" w:rsidRDefault="00FC1D82" w:rsidP="004C787F">
                            <w:pPr>
                              <w:pStyle w:val="BodyText"/>
                              <w:rPr>
                                <w:sz w:val="22"/>
                                <w:szCs w:val="22"/>
                              </w:rPr>
                            </w:pPr>
                            <w:r>
                              <w:rPr>
                                <w:sz w:val="22"/>
                                <w:szCs w:val="22"/>
                              </w:rPr>
                              <w:t xml:space="preserve">Our next unit will focus on </w:t>
                            </w:r>
                            <w:r w:rsidR="00BF52F4">
                              <w:rPr>
                                <w:sz w:val="22"/>
                                <w:szCs w:val="22"/>
                              </w:rPr>
                              <w:t>measurement and geometry. We will begin our unit study with measurement. Students will learn about four different types of measure; line</w:t>
                            </w:r>
                            <w:r w:rsidR="00B1719B">
                              <w:rPr>
                                <w:sz w:val="22"/>
                                <w:szCs w:val="22"/>
                              </w:rPr>
                              <w:t>ar, capacity, weight, and time. They will learn the individual units of measurement, the relationships of those units, as well as how to actually measure using the necessary tools.</w:t>
                            </w:r>
                            <w:r w:rsidR="00BF52F4">
                              <w:rPr>
                                <w:sz w:val="22"/>
                                <w:szCs w:val="22"/>
                              </w:rPr>
                              <w:t xml:space="preserve"> </w:t>
                            </w:r>
                          </w:p>
                          <w:p w:rsidR="00B80162" w:rsidRPr="00456E19" w:rsidRDefault="00B80162" w:rsidP="00B80162">
                            <w:pPr>
                              <w:pStyle w:val="Heading1"/>
                            </w:pPr>
                            <w:r>
                              <w:t>Writing</w:t>
                            </w:r>
                          </w:p>
                          <w:p w:rsidR="00B80162" w:rsidRDefault="00B80162"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8" type="#_x0000_t202" style="position:absolute;margin-left:314.75pt;margin-top:274.6pt;width:225pt;height:247.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QK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" filled="f" stroked="f">
                <v:textbox inset="0,0,0,0">
                  <w:txbxContent>
                    <w:p w:rsidR="00174844" w:rsidRDefault="00FC1D82" w:rsidP="004C787F">
                      <w:pPr>
                        <w:pStyle w:val="BodyText"/>
                        <w:rPr>
                          <w:sz w:val="22"/>
                          <w:szCs w:val="22"/>
                        </w:rPr>
                      </w:pPr>
                      <w:r>
                        <w:rPr>
                          <w:sz w:val="22"/>
                          <w:szCs w:val="22"/>
                        </w:rPr>
                        <w:t>We will be wrapping up our unit on fractions and decimals with a County Checkpoint Test on January 16.</w:t>
                      </w:r>
                    </w:p>
                    <w:p w:rsidR="00FC1D82" w:rsidRDefault="00FC1D82" w:rsidP="004C787F">
                      <w:pPr>
                        <w:pStyle w:val="BodyText"/>
                        <w:rPr>
                          <w:sz w:val="22"/>
                          <w:szCs w:val="22"/>
                        </w:rPr>
                      </w:pPr>
                      <w:r>
                        <w:rPr>
                          <w:sz w:val="22"/>
                          <w:szCs w:val="22"/>
                        </w:rPr>
                        <w:t xml:space="preserve">Our next unit will focus on </w:t>
                      </w:r>
                      <w:r w:rsidR="00BF52F4">
                        <w:rPr>
                          <w:sz w:val="22"/>
                          <w:szCs w:val="22"/>
                        </w:rPr>
                        <w:t>measurement and geometry. We will begin our unit study with measurement. Students will learn about four different types of measure; line</w:t>
                      </w:r>
                      <w:r w:rsidR="00B1719B">
                        <w:rPr>
                          <w:sz w:val="22"/>
                          <w:szCs w:val="22"/>
                        </w:rPr>
                        <w:t>ar, capacity, weight, and time. They will learn the individual units of measurement, the relationships of those units, as well as how to actually measure using the necessary tools.</w:t>
                      </w:r>
                      <w:r w:rsidR="00BF52F4">
                        <w:rPr>
                          <w:sz w:val="22"/>
                          <w:szCs w:val="22"/>
                        </w:rPr>
                        <w:t xml:space="preserve"> </w:t>
                      </w:r>
                    </w:p>
                    <w:p w:rsidR="00B80162" w:rsidRPr="00456E19" w:rsidRDefault="00B80162" w:rsidP="00B80162">
                      <w:pPr>
                        <w:pStyle w:val="Heading1"/>
                      </w:pPr>
                      <w:r>
                        <w:t>Writing</w:t>
                      </w:r>
                    </w:p>
                    <w:p w:rsidR="00B80162" w:rsidRDefault="00B80162" w:rsidP="004C787F">
                      <w:pPr>
                        <w:pStyle w:val="BodyText"/>
                      </w:pPr>
                    </w:p>
                  </w:txbxContent>
                </v:textbox>
                <w10:wrap anchorx="page" anchory="page"/>
              </v:shape>
            </w:pict>
          </mc:Fallback>
        </mc:AlternateContent>
      </w:r>
      <w:r w:rsidR="00914F67">
        <w:rPr>
          <w:noProof/>
        </w:rPr>
        <mc:AlternateContent>
          <mc:Choice Requires="wps">
            <w:drawing>
              <wp:anchor distT="0" distB="0" distL="114300" distR="114300" simplePos="0" relativeHeight="251678720" behindDoc="0" locked="0" layoutInCell="1" allowOverlap="1" wp14:anchorId="6477DEAD" wp14:editId="65A672C1">
                <wp:simplePos x="0" y="0"/>
                <wp:positionH relativeFrom="page">
                  <wp:posOffset>3987165</wp:posOffset>
                </wp:positionH>
                <wp:positionV relativeFrom="page">
                  <wp:posOffset>2206625</wp:posOffset>
                </wp:positionV>
                <wp:extent cx="2872740" cy="78740"/>
                <wp:effectExtent l="0" t="0" r="3810" b="16510"/>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7274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9" type="#_x0000_t202" style="position:absolute;margin-left:313.95pt;margin-top:173.75pt;width:226.2pt;height:6.2pt;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" filled="f" stroked="f">
                <v:textbox inset="0,0,0,0">
                  <w:txbxContent>
                    <w:p w:rsidR="00174844" w:rsidRPr="00456E19" w:rsidRDefault="00174844" w:rsidP="00647FE7">
                      <w:pPr>
                        <w:pStyle w:val="Heading1"/>
                      </w:pPr>
                    </w:p>
                  </w:txbxContent>
                </v:textbox>
                <w10:wrap anchorx="page" anchory="page"/>
              </v:shape>
            </w:pict>
          </mc:Fallback>
        </mc:AlternateContent>
      </w:r>
      <w:r w:rsidR="002531C1">
        <w:rPr>
          <w:noProof/>
        </w:rPr>
        <mc:AlternateContent>
          <mc:Choice Requires="wps">
            <w:drawing>
              <wp:anchor distT="0" distB="0" distL="114300" distR="114300" simplePos="0" relativeHeight="251659264" behindDoc="0" locked="0" layoutInCell="1" allowOverlap="1" wp14:anchorId="3D8D4322" wp14:editId="6F555434">
                <wp:simplePos x="0" y="0"/>
                <wp:positionH relativeFrom="page">
                  <wp:posOffset>691116</wp:posOffset>
                </wp:positionH>
                <wp:positionV relativeFrom="page">
                  <wp:posOffset>6969642</wp:posOffset>
                </wp:positionV>
                <wp:extent cx="2971800" cy="2408127"/>
                <wp:effectExtent l="0" t="0" r="0" b="11430"/>
                <wp:wrapNone/>
                <wp:docPr id="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081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margin-left:54.4pt;margin-top:548.8pt;width:234pt;height:18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" filled="f" stroked="f">
                <v:textbox inset="0,0,0,0">
                  <w:txbxContent/>
                </v:textbox>
                <w10:wrap anchorx="page" anchory="page"/>
              </v:shape>
            </w:pict>
          </mc:Fallback>
        </mc:AlternateContent>
      </w:r>
      <w:r w:rsidR="00DB625E">
        <w:rPr>
          <w:noProof/>
        </w:rPr>
        <mc:AlternateContent>
          <mc:Choice Requires="wps">
            <w:drawing>
              <wp:anchor distT="0" distB="0" distL="114300" distR="114300" simplePos="0" relativeHeight="251679744" behindDoc="0" locked="0" layoutInCell="1" allowOverlap="1" wp14:anchorId="378C3B76" wp14:editId="19D1FF5A">
                <wp:simplePos x="0" y="0"/>
                <wp:positionH relativeFrom="page">
                  <wp:posOffset>3992880</wp:posOffset>
                </wp:positionH>
                <wp:positionV relativeFrom="page">
                  <wp:posOffset>2596515</wp:posOffset>
                </wp:positionV>
                <wp:extent cx="2967355" cy="1371600"/>
                <wp:effectExtent l="1905" t="0" r="2540" b="3810"/>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D3E" w:rsidRPr="00A45BDA" w:rsidRDefault="00FC1D82" w:rsidP="00F12F72">
                            <w:pPr>
                              <w:pStyle w:val="BodyText"/>
                              <w:rPr>
                                <w:sz w:val="22"/>
                                <w:szCs w:val="22"/>
                              </w:rPr>
                            </w:pPr>
                            <w:proofErr w:type="gramStart"/>
                            <w:r>
                              <w:rPr>
                                <w:sz w:val="22"/>
                                <w:szCs w:val="22"/>
                              </w:rPr>
                              <w:t>i</w:t>
                            </w:r>
                            <w:r w:rsidR="00AB1475">
                              <w:rPr>
                                <w:sz w:val="22"/>
                                <w:szCs w:val="22"/>
                              </w:rPr>
                              <w:t>nformational</w:t>
                            </w:r>
                            <w:proofErr w:type="gramEnd"/>
                            <w:r w:rsidR="00AB1475">
                              <w:rPr>
                                <w:sz w:val="22"/>
                                <w:szCs w:val="22"/>
                              </w:rPr>
                              <w:t xml:space="preserve"> texts at home and talk with them about it. </w:t>
                            </w:r>
                          </w:p>
                          <w:p w:rsidR="00BF52F4" w:rsidRPr="00456E19" w:rsidRDefault="00BF52F4" w:rsidP="00BF52F4">
                            <w:pPr>
                              <w:pStyle w:val="Heading1"/>
                            </w:pPr>
                            <w:r>
                              <w:t>Math</w:t>
                            </w:r>
                          </w:p>
                          <w:p w:rsidR="00174844" w:rsidRDefault="0017484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14.4pt;margin-top:204.45pt;width:233.65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1ZsgIAAK0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" filled="f" stroked="f">
                <v:textbox inset="0,0,0,0">
                  <w:txbxContent>
                    <w:p w:rsidR="00453D3E" w:rsidRPr="00A45BDA" w:rsidRDefault="00FC1D82" w:rsidP="00F12F72">
                      <w:pPr>
                        <w:pStyle w:val="BodyText"/>
                        <w:rPr>
                          <w:sz w:val="22"/>
                          <w:szCs w:val="22"/>
                        </w:rPr>
                      </w:pPr>
                      <w:proofErr w:type="gramStart"/>
                      <w:r>
                        <w:rPr>
                          <w:sz w:val="22"/>
                          <w:szCs w:val="22"/>
                        </w:rPr>
                        <w:t>i</w:t>
                      </w:r>
                      <w:r w:rsidR="00AB1475">
                        <w:rPr>
                          <w:sz w:val="22"/>
                          <w:szCs w:val="22"/>
                        </w:rPr>
                        <w:t>nformational</w:t>
                      </w:r>
                      <w:proofErr w:type="gramEnd"/>
                      <w:r w:rsidR="00AB1475">
                        <w:rPr>
                          <w:sz w:val="22"/>
                          <w:szCs w:val="22"/>
                        </w:rPr>
                        <w:t xml:space="preserve"> texts at home and talk with them about it. </w:t>
                      </w:r>
                    </w:p>
                    <w:p w:rsidR="00BF52F4" w:rsidRPr="00456E19" w:rsidRDefault="00BF52F4" w:rsidP="00BF52F4">
                      <w:pPr>
                        <w:pStyle w:val="Heading1"/>
                      </w:pPr>
                      <w:r>
                        <w:t>Math</w:t>
                      </w:r>
                    </w:p>
                    <w:p w:rsidR="00174844" w:rsidRDefault="00174844"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35712" behindDoc="0" locked="0" layoutInCell="1" allowOverlap="1" wp14:anchorId="283DDF3C" wp14:editId="68A9DBD5">
                <wp:simplePos x="0" y="0"/>
                <wp:positionH relativeFrom="page">
                  <wp:posOffset>685800</wp:posOffset>
                </wp:positionH>
                <wp:positionV relativeFrom="page">
                  <wp:posOffset>2596515</wp:posOffset>
                </wp:positionV>
                <wp:extent cx="2971800" cy="228600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7A6666" w:rsidRDefault="00A45BDA" w:rsidP="00F6665B">
                            <w:pPr>
                              <w:pStyle w:val="BodyText"/>
                              <w:rPr>
                                <w:sz w:val="22"/>
                                <w:szCs w:val="22"/>
                              </w:rPr>
                            </w:pPr>
                            <w:r w:rsidRPr="00A45BDA">
                              <w:rPr>
                                <w:sz w:val="22"/>
                                <w:szCs w:val="22"/>
                              </w:rPr>
                              <w:t>Welcome back to a brand “New Year”. Hop</w:t>
                            </w:r>
                            <w:r>
                              <w:rPr>
                                <w:sz w:val="22"/>
                                <w:szCs w:val="22"/>
                              </w:rPr>
                              <w:t>e everyone is rested, revived, and ready to go again. It’s hard to believe that we are about half way through our school year.</w:t>
                            </w:r>
                          </w:p>
                          <w:p w:rsidR="0051788F" w:rsidRDefault="0051788F" w:rsidP="00F6665B">
                            <w:pPr>
                              <w:pStyle w:val="BodyText"/>
                              <w:rPr>
                                <w:sz w:val="22"/>
                                <w:szCs w:val="22"/>
                              </w:rPr>
                            </w:pPr>
                            <w:r>
                              <w:rPr>
                                <w:sz w:val="22"/>
                                <w:szCs w:val="22"/>
                              </w:rPr>
                              <w:t>Since it is cold and flu season, we would like to take the opportunity to remind everyone to get plenty of rest, drink plenty of water, and eat healthy. It is very important that we do everything possible to ensure success during our school day and that starts with being healthy.</w:t>
                            </w:r>
                          </w:p>
                          <w:p w:rsidR="00914F67" w:rsidRDefault="00914F67" w:rsidP="00914F67">
                            <w:pPr>
                              <w:pStyle w:val="Heading1"/>
                            </w:pPr>
                            <w:r>
                              <w:t>Reading</w:t>
                            </w:r>
                          </w:p>
                          <w:p w:rsidR="00914F67" w:rsidRPr="00914F67" w:rsidRDefault="00914F67" w:rsidP="00914F67">
                            <w:r>
                              <w:t xml:space="preserve">We are currently focusing on informational texts. With this focus we have read news articles, </w:t>
                            </w:r>
                            <w:r w:rsidR="00AB1475">
                              <w:t xml:space="preserve">science journals, and historical pieces, just to name a few. It is important for students to understand that informational texts are not just text books. They can be anything they read that gives them factual information on a topic. During this time period please encourage your child to read some </w:t>
                            </w:r>
                          </w:p>
                          <w:p w:rsidR="00914F67" w:rsidRPr="00A45BDA" w:rsidRDefault="00914F67" w:rsidP="00F6665B">
                            <w:pPr>
                              <w:pStyle w:val="BodyText"/>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4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k8sQIAALM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" filled="f" stroked="f">
                <v:textbox style="mso-next-textbox:#Text Box 287;mso-fit-shape-to-text:t" inset="0,0,0,0">
                  <w:txbxContent>
                    <w:p w:rsidR="007A6666" w:rsidRDefault="00A45BDA" w:rsidP="00F6665B">
                      <w:pPr>
                        <w:pStyle w:val="BodyText"/>
                        <w:rPr>
                          <w:sz w:val="22"/>
                          <w:szCs w:val="22"/>
                        </w:rPr>
                      </w:pPr>
                      <w:r w:rsidRPr="00A45BDA">
                        <w:rPr>
                          <w:sz w:val="22"/>
                          <w:szCs w:val="22"/>
                        </w:rPr>
                        <w:t>Welcome back to a brand “New Year”. Hop</w:t>
                      </w:r>
                      <w:r>
                        <w:rPr>
                          <w:sz w:val="22"/>
                          <w:szCs w:val="22"/>
                        </w:rPr>
                        <w:t>e everyone is rested, revived, and ready to go again. It’s hard to believe that we are about half way through our school year.</w:t>
                      </w:r>
                    </w:p>
                    <w:p w:rsidR="0051788F" w:rsidRDefault="0051788F" w:rsidP="00F6665B">
                      <w:pPr>
                        <w:pStyle w:val="BodyText"/>
                        <w:rPr>
                          <w:sz w:val="22"/>
                          <w:szCs w:val="22"/>
                        </w:rPr>
                      </w:pPr>
                      <w:r>
                        <w:rPr>
                          <w:sz w:val="22"/>
                          <w:szCs w:val="22"/>
                        </w:rPr>
                        <w:t>Since it is cold and flu season, we would like to take the opportunity to remind everyone to get plenty of rest, drink plenty of water, and eat healthy. It is very important that we do everything possible to ensure success during our school day and that starts with being healthy.</w:t>
                      </w:r>
                    </w:p>
                    <w:p w:rsidR="00914F67" w:rsidRDefault="00914F67" w:rsidP="00914F67">
                      <w:pPr>
                        <w:pStyle w:val="Heading1"/>
                      </w:pPr>
                      <w:r>
                        <w:t>Reading</w:t>
                      </w:r>
                    </w:p>
                    <w:p w:rsidR="00914F67" w:rsidRPr="00914F67" w:rsidRDefault="00914F67" w:rsidP="00914F67">
                      <w:r>
                        <w:t xml:space="preserve">We are currently focusing on informational texts. With this focus we have read news articles, </w:t>
                      </w:r>
                      <w:r w:rsidR="00AB1475">
                        <w:t xml:space="preserve">science journals, and historical pieces, just to name a few. It is important for students to understand that informational texts are not just text books. They can be anything they read that gives them factual information on a topic. During this time period please encourage your child to read some </w:t>
                      </w:r>
                    </w:p>
                    <w:p w:rsidR="00914F67" w:rsidRPr="00A45BDA" w:rsidRDefault="00914F67" w:rsidP="00F6665B">
                      <w:pPr>
                        <w:pStyle w:val="BodyText"/>
                        <w:rPr>
                          <w:sz w:val="22"/>
                          <w:szCs w:val="22"/>
                        </w:rPr>
                      </w:pPr>
                    </w:p>
                  </w:txbxContent>
                </v:textbox>
                <w10:wrap anchorx="page" anchory="page"/>
              </v:shape>
            </w:pict>
          </mc:Fallback>
        </mc:AlternateContent>
      </w:r>
      <w:r w:rsidR="00DB625E">
        <w:rPr>
          <w:noProof/>
        </w:rPr>
        <mc:AlternateContent>
          <mc:Choice Requires="wps">
            <w:drawing>
              <wp:anchor distT="0" distB="0" distL="114300" distR="114300" simplePos="0" relativeHeight="251660288" behindDoc="0" locked="0" layoutInCell="1" allowOverlap="1" wp14:anchorId="57636ED1" wp14:editId="1C9F2C1B">
                <wp:simplePos x="0" y="0"/>
                <wp:positionH relativeFrom="page">
                  <wp:posOffset>3992880</wp:posOffset>
                </wp:positionH>
                <wp:positionV relativeFrom="page">
                  <wp:posOffset>4114800</wp:posOffset>
                </wp:positionV>
                <wp:extent cx="2979420" cy="318770"/>
                <wp:effectExtent l="1905" t="0" r="0" b="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4C787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3" type="#_x0000_t202" style="position:absolute;margin-left:314.4pt;margin-top:324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1c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" filled="f" stroked="f">
                <v:textbox style="mso-fit-shape-to-text:t" inset="0,0,0,0">
                  <w:txbxContent>
                    <w:p w:rsidR="004C787F" w:rsidRPr="00456E19" w:rsidRDefault="004C787F" w:rsidP="00647FE7">
                      <w:pPr>
                        <w:pStyle w:val="Heading1"/>
                      </w:pPr>
                    </w:p>
                  </w:txbxContent>
                </v:textbox>
                <w10:wrap anchorx="page" anchory="page"/>
              </v:shape>
            </w:pict>
          </mc:Fallback>
        </mc:AlternateContent>
      </w:r>
      <w:r w:rsidR="00DB625E">
        <w:rPr>
          <w:noProof/>
        </w:rPr>
        <mc:AlternateContent>
          <mc:Choice Requires="wps">
            <w:drawing>
              <wp:anchor distT="0" distB="0" distL="114300" distR="114300" simplePos="0" relativeHeight="251658240" behindDoc="0" locked="0" layoutInCell="1" allowOverlap="1" wp14:anchorId="216BDC08" wp14:editId="41E4D8AD">
                <wp:simplePos x="0" y="0"/>
                <wp:positionH relativeFrom="page">
                  <wp:posOffset>685800</wp:posOffset>
                </wp:positionH>
                <wp:positionV relativeFrom="page">
                  <wp:posOffset>6743700</wp:posOffset>
                </wp:positionV>
                <wp:extent cx="2971800" cy="228600"/>
                <wp:effectExtent l="0" t="0" r="0" b="0"/>
                <wp:wrapNone/>
                <wp:docPr id="5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Default="007F360F" w:rsidP="000877A4">
                            <w:pPr>
                              <w:pStyle w:val="CaptionText"/>
                              <w:jc w:val="left"/>
                            </w:pPr>
                            <w:r>
                              <w:t>A caption describing the graphic</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4" type="#_x0000_t202" style="position:absolute;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IM8gIAAH8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" filled="f" stroked="f">
                <v:textbox inset="0,0,0,0">
                  <w:txbxContent>
                    <w:p w:rsidR="00E97DCF" w:rsidRDefault="007F360F" w:rsidP="000877A4">
                      <w:pPr>
                        <w:pStyle w:val="CaptionText"/>
                        <w:jc w:val="left"/>
                      </w:pPr>
                      <w:r>
                        <w:t>A caption describing the graphic</w:t>
                      </w:r>
                    </w:p>
                    <w:p w:rsidR="00E97DCF" w:rsidRDefault="00E97DCF"/>
                  </w:txbxContent>
                </v:textbox>
                <w10:wrap anchorx="page" anchory="page"/>
              </v:shape>
            </w:pict>
          </mc:Fallback>
        </mc:AlternateContent>
      </w:r>
      <w:r w:rsidR="00DB625E">
        <w:rPr>
          <w:noProof/>
        </w:rPr>
        <mc:AlternateContent>
          <mc:Choice Requires="wps">
            <w:drawing>
              <wp:anchor distT="0" distB="0" distL="114300" distR="114300" simplePos="0" relativeHeight="251636736" behindDoc="0" locked="0" layoutInCell="1" allowOverlap="1" wp14:anchorId="12DDC02E" wp14:editId="60225749">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A45BDA" w:rsidP="00BA396A">
                            <w:pPr>
                              <w:pStyle w:val="Heading1"/>
                            </w:pPr>
                            <w:r>
                              <w:t>A Fresh Start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ZX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9m3EBtiI&#10;eSuqR1CwFCAw0CIMPjAaIX9iNMAQybD6sSeSYtR+5PAKzMSZDTkb29kgvISrGdYYTeZaT5Np30u2&#10;awB5fmc38FIKZkV8ZnF8XzAYbC7HIWYmz/N/63Uetavf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Dkzple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A45BDA" w:rsidP="00BA396A">
                      <w:pPr>
                        <w:pStyle w:val="Heading1"/>
                      </w:pPr>
                      <w:r>
                        <w:t>A Fresh Start</w:t>
                      </w:r>
                    </w:p>
                  </w:txbxContent>
                </v:textbox>
                <w10:wrap anchorx="page" anchory="page"/>
              </v:shape>
            </w:pict>
          </mc:Fallback>
        </mc:AlternateContent>
      </w:r>
      <w:r w:rsidR="00DB625E">
        <w:rPr>
          <w:noProof/>
        </w:rPr>
        <mc:AlternateContent>
          <mc:Choice Requires="wps">
            <w:drawing>
              <wp:anchor distT="0" distB="0" distL="114300" distR="114300" simplePos="0" relativeHeight="251676672" behindDoc="0" locked="0" layoutInCell="1" allowOverlap="1" wp14:anchorId="207B7CAA" wp14:editId="3C6A43E0">
                <wp:simplePos x="0" y="0"/>
                <wp:positionH relativeFrom="page">
                  <wp:posOffset>1943100</wp:posOffset>
                </wp:positionH>
                <wp:positionV relativeFrom="page">
                  <wp:posOffset>509270</wp:posOffset>
                </wp:positionV>
                <wp:extent cx="1943100" cy="863600"/>
                <wp:effectExtent l="0" t="4445" r="0" b="0"/>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276904" w:rsidRDefault="00276904" w:rsidP="005577F7">
                            <w:pPr>
                              <w:pStyle w:val="BackToSchool"/>
                              <w:rPr>
                                <w:sz w:val="40"/>
                                <w:szCs w:val="40"/>
                              </w:rPr>
                            </w:pPr>
                            <w:r>
                              <w:rPr>
                                <w:sz w:val="40"/>
                                <w:szCs w:val="40"/>
                              </w:rPr>
                              <w:t>The new year is here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6"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FHWWOvACAAB/&#10;BgAADgAAAAAAAAAAAAAAAAAuAgAAZHJzL2Uyb0RvYy54bWxQSwECLQAUAAYACAAAACEAl6TtCt0A&#10;AAAKAQAADwAAAAAAAAAAAAAAAABKBQAAZHJzL2Rvd25yZXYueG1sUEsFBgAAAAAEAAQA8wAAAFQG&#10;AAAAAA==&#10;" filled="f" stroked="f">
                <v:textbox style="mso-fit-shape-to-text:t" inset="0,0,0,0">
                  <w:txbxContent>
                    <w:p w:rsidR="005577F7" w:rsidRPr="00276904" w:rsidRDefault="00276904" w:rsidP="005577F7">
                      <w:pPr>
                        <w:pStyle w:val="BackToSchool"/>
                        <w:rPr>
                          <w:sz w:val="40"/>
                          <w:szCs w:val="40"/>
                        </w:rPr>
                      </w:pPr>
                      <w:r>
                        <w:rPr>
                          <w:sz w:val="40"/>
                          <w:szCs w:val="40"/>
                        </w:rPr>
                        <w:t>The new year is here</w:t>
                      </w:r>
                    </w:p>
                  </w:txbxContent>
                </v:textbox>
                <w10:wrap anchorx="page" anchory="page"/>
              </v:shape>
            </w:pict>
          </mc:Fallback>
        </mc:AlternateContent>
      </w:r>
      <w:r w:rsidR="00DB625E">
        <w:rPr>
          <w:noProof/>
        </w:rPr>
        <mc:AlternateContent>
          <mc:Choice Requires="wps">
            <w:drawing>
              <wp:anchor distT="0" distB="0" distL="114300" distR="114300" simplePos="0" relativeHeight="251675648" behindDoc="0" locked="0" layoutInCell="1" allowOverlap="1" wp14:anchorId="53BAB21B" wp14:editId="3C4F8575">
                <wp:simplePos x="0" y="0"/>
                <wp:positionH relativeFrom="page">
                  <wp:posOffset>685800</wp:posOffset>
                </wp:positionH>
                <wp:positionV relativeFrom="page">
                  <wp:posOffset>456565</wp:posOffset>
                </wp:positionV>
                <wp:extent cx="4604385" cy="1126490"/>
                <wp:effectExtent l="0" t="0" r="127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02F1" w:rsidRPr="00456E19" w:rsidRDefault="008402F1" w:rsidP="008402F1">
                            <w:pPr>
                              <w:pStyle w:val="Heading1"/>
                            </w:pPr>
                            <w:r>
                              <w:t>Writing</w:t>
                            </w:r>
                          </w:p>
                          <w:p w:rsidR="008E02B2" w:rsidRPr="008E02B2" w:rsidRDefault="00DB625E" w:rsidP="003743CF">
                            <w:r>
                              <w:rPr>
                                <w:noProof/>
                              </w:rPr>
                              <w:drawing>
                                <wp:inline distT="0" distB="0" distL="0" distR="0" wp14:anchorId="1DDFCAE4" wp14:editId="2D7751B0">
                                  <wp:extent cx="4603750" cy="1127125"/>
                                  <wp:effectExtent l="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ET8AIAAH8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t1LxE/ACAAB/&#10;BgAADgAAAAAAAAAAAAAAAAAuAgAAZHJzL2Uyb0RvYy54bWxQSwECLQAUAAYACAAAACEAHgTtQd0A&#10;AAAKAQAADwAAAAAAAAAAAAAAAABKBQAAZHJzL2Rvd25yZXYueG1sUEsFBgAAAAAEAAQA8wAAAFQG&#10;AAAAAA==&#10;" filled="f" stroked="f">
                <v:textbox style="mso-fit-shape-to-text:t" inset="0,0,0,0">
                  <w:txbxContent>
                    <w:p w:rsidR="008402F1" w:rsidRPr="00456E19" w:rsidRDefault="008402F1" w:rsidP="008402F1">
                      <w:pPr>
                        <w:pStyle w:val="Heading1"/>
                      </w:pPr>
                      <w:r>
                        <w:t>Writing</w:t>
                      </w:r>
                    </w:p>
                    <w:p w:rsidR="008E02B2" w:rsidRPr="008E02B2" w:rsidRDefault="00DB625E" w:rsidP="003743CF">
                      <w:r>
                        <w:rPr>
                          <w:noProof/>
                        </w:rPr>
                        <w:drawing>
                          <wp:inline distT="0" distB="0" distL="0" distR="0" wp14:anchorId="1DDFCAE4" wp14:editId="2D7751B0">
                            <wp:extent cx="4603750" cy="1127125"/>
                            <wp:effectExtent l="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DB625E">
        <w:rPr>
          <w:noProof/>
        </w:rPr>
        <mc:AlternateContent>
          <mc:Choice Requires="wps">
            <w:drawing>
              <wp:anchor distT="0" distB="0" distL="114300" distR="114300" simplePos="0" relativeHeight="251674624" behindDoc="0" locked="0" layoutInCell="1" allowOverlap="1" wp14:anchorId="51BFB690" wp14:editId="42CBA314">
                <wp:simplePos x="0" y="0"/>
                <wp:positionH relativeFrom="page">
                  <wp:posOffset>800100</wp:posOffset>
                </wp:positionH>
                <wp:positionV relativeFrom="page">
                  <wp:posOffset>5143500</wp:posOffset>
                </wp:positionV>
                <wp:extent cx="1882140" cy="1456690"/>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DB625E">
                            <w:r>
                              <w:rPr>
                                <w:noProof/>
                              </w:rPr>
                              <w:drawing>
                                <wp:inline distT="0" distB="0" distL="0" distR="0" wp14:anchorId="17A0C7AC" wp14:editId="0E18C1AB">
                                  <wp:extent cx="1882140" cy="14116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2140" cy="14116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" filled="f" stroked="f">
                <v:textbox style="mso-fit-shape-to-text:t" inset="0,0,0,0">
                  <w:txbxContent>
                    <w:p w:rsidR="000877A4" w:rsidRPr="000877A4" w:rsidRDefault="00DB625E">
                      <w:r>
                        <w:rPr>
                          <w:noProof/>
                        </w:rPr>
                        <w:drawing>
                          <wp:inline distT="0" distB="0" distL="0" distR="0" wp14:anchorId="17A0C7AC" wp14:editId="0E18C1AB">
                            <wp:extent cx="1882140" cy="14116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2140" cy="1411605"/>
                                    </a:xfrm>
                                    <a:prstGeom prst="rect">
                                      <a:avLst/>
                                    </a:prstGeom>
                                    <a:noFill/>
                                    <a:ln>
                                      <a:noFill/>
                                    </a:ln>
                                  </pic:spPr>
                                </pic:pic>
                              </a:graphicData>
                            </a:graphic>
                          </wp:inline>
                        </w:drawing>
                      </w:r>
                    </w:p>
                  </w:txbxContent>
                </v:textbox>
                <w10:wrap anchorx="page" anchory="page"/>
              </v:shape>
            </w:pict>
          </mc:Fallback>
        </mc:AlternateContent>
      </w:r>
      <w:r w:rsidR="00DB625E">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3w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DB625E">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971550"/>
                <wp:effectExtent l="0" t="0" r="0" b="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276904" w:rsidP="005B4F56">
                            <w:pPr>
                              <w:pStyle w:val="Heading3"/>
                            </w:pPr>
                            <w:r>
                              <w:t xml:space="preserve">Emma K. </w:t>
                            </w:r>
                            <w:proofErr w:type="spellStart"/>
                            <w:r>
                              <w:t>Doub</w:t>
                            </w:r>
                            <w:proofErr w:type="spellEnd"/>
                            <w:r>
                              <w:t xml:space="preserve"> Elementary</w:t>
                            </w:r>
                          </w:p>
                          <w:p w:rsidR="00DF3CC2" w:rsidRPr="00DF3CC2" w:rsidRDefault="00DF3CC2" w:rsidP="00DF3CC2">
                            <w:pPr>
                              <w:pStyle w:val="SchoolAddress"/>
                            </w:pPr>
                          </w:p>
                          <w:p w:rsidR="00DF3CC2" w:rsidRDefault="00DF3CC2" w:rsidP="004B2E97">
                            <w:pPr>
                              <w:pStyle w:val="VolumeandIssue"/>
                            </w:pPr>
                          </w:p>
                          <w:p w:rsidR="005B4F56" w:rsidRPr="00A843A1" w:rsidRDefault="005B4F56" w:rsidP="004B2E97">
                            <w:pPr>
                              <w:pStyle w:val="VolumeandIssue"/>
                            </w:pPr>
                            <w:r w:rsidRPr="00A843A1">
                              <w:t>Newsletter Date</w:t>
                            </w:r>
                          </w:p>
                          <w:p w:rsidR="005B4F56" w:rsidRPr="00D502D3" w:rsidRDefault="00276904" w:rsidP="00A842F7">
                            <w:pPr>
                              <w:pStyle w:val="VolumeandIssue"/>
                            </w:pPr>
                            <w:r>
                              <w:t>January Edition</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9" type="#_x0000_t202" style="position:absolute;margin-left:6in;margin-top:36pt;width:11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Vt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" filled="f" stroked="f">
                <v:textbox style="mso-fit-shape-to-text:t" inset="0,0,0,0">
                  <w:txbxContent>
                    <w:p w:rsidR="005B4F56" w:rsidRPr="00D502D3" w:rsidRDefault="00276904" w:rsidP="005B4F56">
                      <w:pPr>
                        <w:pStyle w:val="Heading3"/>
                      </w:pPr>
                      <w:r>
                        <w:t xml:space="preserve">Emma K. </w:t>
                      </w:r>
                      <w:proofErr w:type="spellStart"/>
                      <w:r>
                        <w:t>Doub</w:t>
                      </w:r>
                      <w:proofErr w:type="spellEnd"/>
                      <w:r>
                        <w:t xml:space="preserve"> Elementary</w:t>
                      </w:r>
                    </w:p>
                    <w:p w:rsidR="00DF3CC2" w:rsidRPr="00DF3CC2" w:rsidRDefault="00DF3CC2" w:rsidP="00DF3CC2">
                      <w:pPr>
                        <w:pStyle w:val="SchoolAddress"/>
                      </w:pPr>
                    </w:p>
                    <w:p w:rsidR="00DF3CC2" w:rsidRDefault="00DF3CC2" w:rsidP="004B2E97">
                      <w:pPr>
                        <w:pStyle w:val="VolumeandIssue"/>
                      </w:pPr>
                    </w:p>
                    <w:p w:rsidR="005B4F56" w:rsidRPr="00A843A1" w:rsidRDefault="005B4F56" w:rsidP="004B2E97">
                      <w:pPr>
                        <w:pStyle w:val="VolumeandIssue"/>
                      </w:pPr>
                      <w:r w:rsidRPr="00A843A1">
                        <w:t>Newsletter Date</w:t>
                      </w:r>
                    </w:p>
                    <w:p w:rsidR="005B4F56" w:rsidRPr="00D502D3" w:rsidRDefault="00276904" w:rsidP="00A842F7">
                      <w:pPr>
                        <w:pStyle w:val="VolumeandIssue"/>
                      </w:pPr>
                      <w:r>
                        <w:t>January Edition</w:t>
                      </w:r>
                    </w:p>
                    <w:p w:rsidR="005B4F56" w:rsidRPr="001B32F2" w:rsidRDefault="005B4F56" w:rsidP="005B4F56">
                      <w:pPr>
                        <w:pStyle w:val="SchoolAddress"/>
                      </w:pPr>
                    </w:p>
                  </w:txbxContent>
                </v:textbox>
                <w10:wrap anchorx="page" anchory="page"/>
              </v:shape>
            </w:pict>
          </mc:Fallback>
        </mc:AlternateContent>
      </w:r>
      <w:r w:rsidR="00DB625E">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276904" w:rsidP="00236FD0">
                            <w:pPr>
                              <w:pStyle w:val="Masthead"/>
                            </w:pPr>
                            <w:r>
                              <w:t>Grade 4</w:t>
                            </w:r>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UgrwIAALM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" filled="f" stroked="f" strokecolor="white">
                <v:textbox style="mso-fit-shape-to-text:t" inset="0,0,0,0">
                  <w:txbxContent>
                    <w:p w:rsidR="005B7866" w:rsidRPr="00236FD0" w:rsidRDefault="00276904" w:rsidP="00236FD0">
                      <w:pPr>
                        <w:pStyle w:val="Masthead"/>
                      </w:pPr>
                      <w:r>
                        <w:t>Grade 4</w:t>
                      </w:r>
                      <w:r w:rsidR="00144343">
                        <w:t xml:space="preserve"> Classroom Newsletter </w:t>
                      </w:r>
                    </w:p>
                  </w:txbxContent>
                </v:textbox>
                <w10:wrap anchorx="page" anchory="page"/>
              </v:shape>
            </w:pict>
          </mc:Fallback>
        </mc:AlternateContent>
      </w:r>
      <w:r w:rsidR="00DB625E">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6LU+&#10;wb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DB625E">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n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mO5D+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bookmarkEnd w:id="0"/>
      <w:r w:rsidR="00DB625E">
        <w:rPr>
          <w:noProof/>
        </w:rPr>
        <w:lastRenderedPageBreak/>
        <mc:AlternateContent>
          <mc:Choice Requires="wps">
            <w:drawing>
              <wp:anchor distT="0" distB="0" distL="114300" distR="114300" simplePos="0" relativeHeight="251669504" behindDoc="0" locked="0" layoutInCell="1" allowOverlap="1">
                <wp:simplePos x="0" y="0"/>
                <wp:positionH relativeFrom="page">
                  <wp:posOffset>685800</wp:posOffset>
                </wp:positionH>
                <wp:positionV relativeFrom="page">
                  <wp:posOffset>7269480</wp:posOffset>
                </wp:positionV>
                <wp:extent cx="2971800" cy="2075180"/>
                <wp:effectExtent l="0" t="1905" r="0" b="0"/>
                <wp:wrapNone/>
                <wp:docPr id="3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7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647FE7" w:rsidRDefault="002915F2" w:rsidP="00647FE7">
                            <w:pPr>
                              <w:pStyle w:val="List2"/>
                              <w:numPr>
                                <w:ilvl w:val="0"/>
                                <w:numId w:val="0"/>
                              </w:numPr>
                              <w:tabs>
                                <w:tab w:val="num" w:pos="900"/>
                              </w:tabs>
                              <w:ind w:left="432"/>
                            </w:pPr>
                            <w:r>
                              <w:t xml:space="preserve">Please replenish </w:t>
                            </w:r>
                            <w:r w:rsidR="00512A16">
                              <w:t xml:space="preserve">the </w:t>
                            </w:r>
                            <w:r>
                              <w:t>following supplies as needed</w:t>
                            </w:r>
                            <w:r w:rsidR="00647FE7">
                              <w:t>:</w:t>
                            </w:r>
                          </w:p>
                          <w:p w:rsidR="0094155C" w:rsidRDefault="002915F2" w:rsidP="002915F2">
                            <w:pPr>
                              <w:pStyle w:val="List2"/>
                              <w:tabs>
                                <w:tab w:val="num" w:pos="900"/>
                              </w:tabs>
                            </w:pPr>
                            <w:r>
                              <w:t>Pencils</w:t>
                            </w:r>
                          </w:p>
                          <w:p w:rsidR="002915F2" w:rsidRDefault="002915F2" w:rsidP="002915F2">
                            <w:pPr>
                              <w:pStyle w:val="List2"/>
                              <w:tabs>
                                <w:tab w:val="num" w:pos="900"/>
                              </w:tabs>
                            </w:pPr>
                            <w:r>
                              <w:t>Erasers</w:t>
                            </w:r>
                          </w:p>
                          <w:p w:rsidR="002915F2" w:rsidRDefault="002915F2" w:rsidP="002915F2">
                            <w:pPr>
                              <w:pStyle w:val="List2"/>
                              <w:tabs>
                                <w:tab w:val="num" w:pos="900"/>
                              </w:tabs>
                            </w:pPr>
                            <w:r>
                              <w:t xml:space="preserve">Notebook paper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3" type="#_x0000_t202" style="position:absolute;margin-left:54pt;margin-top:572.4pt;width:234pt;height:16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" filled="f" stroked="f" strokecolor="maroon">
                <v:textbox style="mso-fit-shape-to-text:t" inset="0,0,0,0">
                  <w:txbxContent>
                    <w:p w:rsidR="00647FE7" w:rsidRDefault="002915F2" w:rsidP="00647FE7">
                      <w:pPr>
                        <w:pStyle w:val="List2"/>
                        <w:numPr>
                          <w:ilvl w:val="0"/>
                          <w:numId w:val="0"/>
                        </w:numPr>
                        <w:tabs>
                          <w:tab w:val="num" w:pos="900"/>
                        </w:tabs>
                        <w:ind w:left="432"/>
                      </w:pPr>
                      <w:r>
                        <w:t xml:space="preserve">Please replenish </w:t>
                      </w:r>
                      <w:r w:rsidR="00512A16">
                        <w:t xml:space="preserve">the </w:t>
                      </w:r>
                      <w:r>
                        <w:t>following supplies as needed</w:t>
                      </w:r>
                      <w:r w:rsidR="00647FE7">
                        <w:t>:</w:t>
                      </w:r>
                    </w:p>
                    <w:p w:rsidR="0094155C" w:rsidRDefault="002915F2" w:rsidP="002915F2">
                      <w:pPr>
                        <w:pStyle w:val="List2"/>
                        <w:tabs>
                          <w:tab w:val="num" w:pos="900"/>
                        </w:tabs>
                      </w:pPr>
                      <w:r>
                        <w:t>Pencils</w:t>
                      </w:r>
                    </w:p>
                    <w:p w:rsidR="002915F2" w:rsidRDefault="002915F2" w:rsidP="002915F2">
                      <w:pPr>
                        <w:pStyle w:val="List2"/>
                        <w:tabs>
                          <w:tab w:val="num" w:pos="900"/>
                        </w:tabs>
                      </w:pPr>
                      <w:r>
                        <w:t>Erasers</w:t>
                      </w:r>
                    </w:p>
                    <w:p w:rsidR="002915F2" w:rsidRDefault="002915F2" w:rsidP="002915F2">
                      <w:pPr>
                        <w:pStyle w:val="List2"/>
                        <w:tabs>
                          <w:tab w:val="num" w:pos="900"/>
                        </w:tabs>
                      </w:pPr>
                      <w:r>
                        <w:t xml:space="preserve">Notebook paper </w:t>
                      </w:r>
                    </w:p>
                  </w:txbxContent>
                </v:textbox>
                <w10:wrap anchorx="page" anchory="page"/>
              </v:shape>
            </w:pict>
          </mc:Fallback>
        </mc:AlternateContent>
      </w:r>
      <w:r w:rsidR="00DB625E">
        <w:rPr>
          <w:noProof/>
        </w:rPr>
        <mc:AlternateContent>
          <mc:Choice Requires="wps">
            <w:drawing>
              <wp:anchor distT="0" distB="0" distL="114300" distR="114300" simplePos="0" relativeHeight="251671552" behindDoc="0" locked="0" layoutInCell="1" allowOverlap="1">
                <wp:simplePos x="0" y="0"/>
                <wp:positionH relativeFrom="page">
                  <wp:posOffset>3878580</wp:posOffset>
                </wp:positionH>
                <wp:positionV relativeFrom="page">
                  <wp:posOffset>7287260</wp:posOffset>
                </wp:positionV>
                <wp:extent cx="3093720" cy="2151380"/>
                <wp:effectExtent l="1905" t="635" r="0" b="635"/>
                <wp:wrapNone/>
                <wp:docPr id="3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1E5185" w:rsidRDefault="00EA57E3"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44" type="#_x0000_t202" style="position:absolute;margin-left:305.4pt;margin-top:573.8pt;width:243.6pt;height:16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B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" filled="f" stroked="f">
                <v:textbox style="mso-fit-shape-to-text:t" inset="0,0,0,0">
                  <w:txbxContent>
                    <w:p w:rsidR="00EA57E3" w:rsidRPr="001E5185" w:rsidRDefault="00EA57E3" w:rsidP="001E5185">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6925310</wp:posOffset>
                </wp:positionV>
                <wp:extent cx="2857500" cy="247650"/>
                <wp:effectExtent l="0" t="635" r="0" b="0"/>
                <wp:wrapNone/>
                <wp:docPr id="3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9A266F" w:rsidP="0094155C">
                            <w:pPr>
                              <w:pStyle w:val="Heading2"/>
                            </w:pPr>
                            <w:r>
                              <w:t>Reminders to Parents</w:t>
                            </w:r>
                            <w:r w:rsidR="0094155C">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5" type="#_x0000_t202" style="position:absolute;margin-left:63pt;margin-top:545.3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PTuQIAALQ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" filled="f" fillcolor="#9cf" stroked="f" strokecolor="red">
                <v:textbox style="mso-fit-shape-to-text:t" inset="0,0,0,0">
                  <w:txbxContent>
                    <w:p w:rsidR="0094155C" w:rsidRPr="00456E19" w:rsidRDefault="009A266F" w:rsidP="0094155C">
                      <w:pPr>
                        <w:pStyle w:val="Heading2"/>
                      </w:pPr>
                      <w:r>
                        <w:t>Reminders to Parents</w:t>
                      </w:r>
                      <w:r w:rsidR="0094155C">
                        <w:t xml:space="preserve"> </w:t>
                      </w:r>
                    </w:p>
                  </w:txbxContent>
                </v:textbox>
                <w10:wrap anchorx="page" anchory="page"/>
              </v:shape>
            </w:pict>
          </mc:Fallback>
        </mc:AlternateContent>
      </w:r>
      <w:r w:rsidR="00DB625E">
        <w:rPr>
          <w:noProof/>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6889750</wp:posOffset>
                </wp:positionV>
                <wp:extent cx="2971800" cy="283210"/>
                <wp:effectExtent l="0" t="3175" r="0" b="0"/>
                <wp:wrapNone/>
                <wp:docPr id="3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margin-left:315pt;margin-top:542.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B3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" filled="f" stroked="f">
                <v:textbox style="mso-fit-shape-to-text:t" inset="0,0,0,0">
                  <w:txbxContent>
                    <w:p w:rsidR="00EB10EA" w:rsidRPr="00456E19" w:rsidRDefault="00EB10EA" w:rsidP="00F575C2">
                      <w:pPr>
                        <w:pStyle w:val="Heading4"/>
                      </w:pPr>
                    </w:p>
                  </w:txbxContent>
                </v:textbox>
                <w10:wrap anchorx="page" anchory="page"/>
              </v:shape>
            </w:pict>
          </mc:Fallback>
        </mc:AlternateContent>
      </w:r>
      <w:r w:rsidR="00DB625E">
        <w:rPr>
          <w:noProof/>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377825</wp:posOffset>
                </wp:positionV>
                <wp:extent cx="3078480" cy="410210"/>
                <wp:effectExtent l="0" t="0" r="0" b="254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2853B2" w:rsidRDefault="007B1358" w:rsidP="000C2ED6">
                            <w:pPr>
                              <w:pStyle w:val="Heading1"/>
                              <w:rPr>
                                <w:noProof/>
                              </w:rPr>
                            </w:pPr>
                            <w:r>
                              <w:rPr>
                                <w:noProof/>
                              </w:rPr>
                              <w:t>Science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7" type="#_x0000_t202" style="position:absolute;margin-left:-44.4pt;margin-top:29.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WLug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" filled="f" stroked="f">
                <v:textbox style="mso-fit-shape-to-text:t">
                  <w:txbxContent>
                    <w:p w:rsidR="000C2ED6" w:rsidRPr="002853B2" w:rsidRDefault="007B1358" w:rsidP="000C2ED6">
                      <w:pPr>
                        <w:pStyle w:val="Heading1"/>
                        <w:rPr>
                          <w:noProof/>
                        </w:rPr>
                      </w:pPr>
                      <w:r>
                        <w:rPr>
                          <w:noProof/>
                        </w:rPr>
                        <w:t>Science</w:t>
                      </w:r>
                    </w:p>
                  </w:txbxContent>
                </v:textbox>
                <w10:wrap type="square"/>
              </v:shape>
            </w:pict>
          </mc:Fallback>
        </mc:AlternateContent>
      </w:r>
      <w:r w:rsidR="00DB625E">
        <w:rPr>
          <w:noProof/>
        </w:rPr>
        <mc:AlternateContent>
          <mc:Choice Requires="wps">
            <w:drawing>
              <wp:anchor distT="0" distB="0" distL="114300" distR="114300" simplePos="0" relativeHeight="251637760" behindDoc="0" locked="0" layoutInCell="1" allowOverlap="1">
                <wp:simplePos x="0" y="0"/>
                <wp:positionH relativeFrom="page">
                  <wp:posOffset>3874135</wp:posOffset>
                </wp:positionH>
                <wp:positionV relativeFrom="page">
                  <wp:posOffset>1485265</wp:posOffset>
                </wp:positionV>
                <wp:extent cx="2971800" cy="2301240"/>
                <wp:effectExtent l="0" t="0" r="2540" b="4445"/>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08" w:rsidRPr="00945A1A" w:rsidRDefault="00945A1A" w:rsidP="00945A1A">
                            <w:r>
                              <w:t>We will begin our focus on early colonial life in Maryland. Students will learn why people came to the New World (specifically Maryland) and what early life was like for those colonists.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305.05pt;margin-top:116.95pt;width:234pt;height:18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G3tAIAALQ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" filled="f" stroked="f">
                <v:textbox inset="0,0,0,0">
                  <w:txbxContent>
                    <w:p w:rsidR="00DC2208" w:rsidRPr="00945A1A" w:rsidRDefault="00945A1A" w:rsidP="00945A1A">
                      <w:r>
                        <w:t>We will begin our focus on early colonial life in Maryland. Students will learn why people came to the New World (specifically Maryland) and what early life was like for those colonists.</w:t>
                      </w:r>
                    </w:p>
                  </w:txbxContent>
                </v:textbox>
                <w10:wrap anchorx="page" anchory="page"/>
              </v:shape>
            </w:pict>
          </mc:Fallback>
        </mc:AlternateContent>
      </w:r>
      <w:r w:rsidR="00DB625E">
        <w:rPr>
          <w:noProof/>
        </w:rPr>
        <mc:AlternateContent>
          <mc:Choice Requires="wps">
            <w:drawing>
              <wp:anchor distT="0" distB="0" distL="114300" distR="114300" simplePos="0" relativeHeight="251672576" behindDoc="0" locked="0" layoutInCell="1" allowOverlap="1">
                <wp:simplePos x="0" y="0"/>
                <wp:positionH relativeFrom="page">
                  <wp:posOffset>668020</wp:posOffset>
                </wp:positionH>
                <wp:positionV relativeFrom="page">
                  <wp:posOffset>1465580</wp:posOffset>
                </wp:positionV>
                <wp:extent cx="2857500" cy="2341880"/>
                <wp:effectExtent l="1270" t="0" r="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41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5366" w:rsidRDefault="007B1358" w:rsidP="00F6665B">
                            <w:pPr>
                              <w:pStyle w:val="BodyText"/>
                              <w:rPr>
                                <w:sz w:val="22"/>
                                <w:szCs w:val="22"/>
                              </w:rPr>
                            </w:pPr>
                            <w:r>
                              <w:rPr>
                                <w:sz w:val="22"/>
                                <w:szCs w:val="22"/>
                              </w:rPr>
                              <w:t>We are starting our new unit on Environmental Science. Students will be studying live beetles and crayfish. To learn how they</w:t>
                            </w:r>
                            <w:r w:rsidR="00055366">
                              <w:rPr>
                                <w:sz w:val="22"/>
                                <w:szCs w:val="22"/>
                              </w:rPr>
                              <w:t xml:space="preserve"> react in their environments as well as the physical breakdown of what makes these amazing creatures.</w:t>
                            </w:r>
                          </w:p>
                          <w:p w:rsidR="00852988" w:rsidRPr="00A45BDA" w:rsidRDefault="00A45BDA" w:rsidP="00F6665B">
                            <w:pPr>
                              <w:pStyle w:val="BodyText"/>
                              <w:rPr>
                                <w:sz w:val="22"/>
                                <w:szCs w:val="22"/>
                              </w:rPr>
                            </w:pPr>
                            <w:r>
                              <w:rPr>
                                <w:sz w:val="22"/>
                                <w:szCs w:val="22"/>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9" type="#_x0000_t202" style="position:absolute;margin-left:52.6pt;margin-top:115.4pt;width:225pt;height:18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fJ+AIAAIE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" filled="f" stroked="f">
                <v:textbox inset="0,0,0,0">
                  <w:txbxContent>
                    <w:p w:rsidR="00055366" w:rsidRDefault="007B1358" w:rsidP="00F6665B">
                      <w:pPr>
                        <w:pStyle w:val="BodyText"/>
                        <w:rPr>
                          <w:sz w:val="22"/>
                          <w:szCs w:val="22"/>
                        </w:rPr>
                      </w:pPr>
                      <w:r>
                        <w:rPr>
                          <w:sz w:val="22"/>
                          <w:szCs w:val="22"/>
                        </w:rPr>
                        <w:t>We are starting our new unit on Environmental Science. Students will be studying live beetles and crayfish. To learn how they</w:t>
                      </w:r>
                      <w:r w:rsidR="00055366">
                        <w:rPr>
                          <w:sz w:val="22"/>
                          <w:szCs w:val="22"/>
                        </w:rPr>
                        <w:t xml:space="preserve"> react in their environments as well as the physical breakdown of what makes these amazing creatures.</w:t>
                      </w:r>
                    </w:p>
                    <w:p w:rsidR="00852988" w:rsidRPr="00A45BDA" w:rsidRDefault="00A45BDA" w:rsidP="00F6665B">
                      <w:pPr>
                        <w:pStyle w:val="BodyText"/>
                        <w:rPr>
                          <w:sz w:val="22"/>
                          <w:szCs w:val="22"/>
                        </w:rPr>
                      </w:pPr>
                      <w:r>
                        <w:rPr>
                          <w:sz w:val="22"/>
                          <w:szCs w:val="22"/>
                        </w:rPr>
                        <w:t xml:space="preserve"> </w:t>
                      </w:r>
                    </w:p>
                    <w:p w:rsidR="00852988" w:rsidRDefault="00852988"/>
                  </w:txbxContent>
                </v:textbox>
                <w10:wrap anchorx="page" anchory="page"/>
              </v:shape>
            </w:pict>
          </mc:Fallback>
        </mc:AlternateContent>
      </w:r>
      <w:r w:rsidR="00DB625E">
        <w:rPr>
          <w:noProof/>
        </w:rPr>
        <mc:AlternateContent>
          <mc:Choice Requires="wps">
            <w:drawing>
              <wp:anchor distT="0" distB="0" distL="114300" distR="114300" simplePos="0" relativeHeight="251681792" behindDoc="0" locked="0" layoutInCell="1" allowOverlap="1">
                <wp:simplePos x="0" y="0"/>
                <wp:positionH relativeFrom="column">
                  <wp:posOffset>2586355</wp:posOffset>
                </wp:positionH>
                <wp:positionV relativeFrom="paragraph">
                  <wp:posOffset>374650</wp:posOffset>
                </wp:positionV>
                <wp:extent cx="3206115" cy="410210"/>
                <wp:effectExtent l="0" t="3175" r="0" b="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945A1A" w:rsidP="00681C27">
                            <w:pPr>
                              <w:pStyle w:val="Heading1"/>
                              <w:rPr>
                                <w:noProof/>
                              </w:rPr>
                            </w:pPr>
                            <w:r>
                              <w:rPr>
                                <w:noProof/>
                              </w:rPr>
                              <w:t>Social Studies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0" type="#_x0000_t202" style="position:absolute;margin-left:203.65pt;margin-top:29.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X2ug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" filled="f" stroked="f">
                <v:textbox style="mso-fit-shape-to-text:t">
                  <w:txbxContent>
                    <w:p w:rsidR="00681C27" w:rsidRPr="002853B2" w:rsidRDefault="00945A1A" w:rsidP="00681C27">
                      <w:pPr>
                        <w:pStyle w:val="Heading1"/>
                        <w:rPr>
                          <w:noProof/>
                        </w:rPr>
                      </w:pPr>
                      <w:r>
                        <w:rPr>
                          <w:noProof/>
                        </w:rPr>
                        <w:t>Social Studies</w:t>
                      </w:r>
                    </w:p>
                  </w:txbxContent>
                </v:textbox>
                <w10:wrap type="square"/>
              </v:shape>
            </w:pict>
          </mc:Fallback>
        </mc:AlternateContent>
      </w:r>
      <w:r w:rsidR="00DB625E">
        <w:rPr>
          <w:noProof/>
        </w:rPr>
        <mc:AlternateContent>
          <mc:Choice Requires="wps">
            <w:drawing>
              <wp:anchor distT="0" distB="0" distL="114300" distR="114300" simplePos="0" relativeHeight="251665408" behindDoc="0" locked="0" layoutInCell="1" allowOverlap="1">
                <wp:simplePos x="0" y="0"/>
                <wp:positionH relativeFrom="page">
                  <wp:posOffset>3878580</wp:posOffset>
                </wp:positionH>
                <wp:positionV relativeFrom="page">
                  <wp:posOffset>4229100</wp:posOffset>
                </wp:positionV>
                <wp:extent cx="3215640" cy="2496185"/>
                <wp:effectExtent l="20955" t="19050" r="20955" b="18415"/>
                <wp:wrapNone/>
                <wp:docPr id="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49618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AD148A" w:rsidRDefault="00540C30" w:rsidP="00AD148A">
                            <w:pPr>
                              <w:pStyle w:val="BodyText"/>
                            </w:pPr>
                            <w:r w:rsidRPr="00540C30">
                              <w:rPr>
                                <w:b/>
                              </w:rPr>
                              <w:t xml:space="preserve">1/14 </w:t>
                            </w:r>
                            <w:r w:rsidR="005B1FE2">
                              <w:rPr>
                                <w:b/>
                              </w:rPr>
                              <w:t>–</w:t>
                            </w:r>
                            <w:r w:rsidR="005B1FE2">
                              <w:t xml:space="preserve">Trip to Planetarium </w:t>
                            </w:r>
                          </w:p>
                          <w:p w:rsidR="005B1FE2" w:rsidRDefault="005B1FE2" w:rsidP="00AD148A">
                            <w:pPr>
                              <w:pStyle w:val="BodyText"/>
                            </w:pPr>
                            <w:r>
                              <w:rPr>
                                <w:b/>
                              </w:rPr>
                              <w:t>1/17</w:t>
                            </w:r>
                            <w:r>
                              <w:t>- 2 ½ hour early dismissal</w:t>
                            </w:r>
                          </w:p>
                          <w:p w:rsidR="005B1FE2" w:rsidRDefault="005B1FE2" w:rsidP="00AD148A">
                            <w:pPr>
                              <w:pStyle w:val="BodyText"/>
                            </w:pPr>
                            <w:r>
                              <w:rPr>
                                <w:b/>
                              </w:rPr>
                              <w:t>1/20-1/21</w:t>
                            </w:r>
                            <w:r>
                              <w:t>- no school for students</w:t>
                            </w:r>
                          </w:p>
                          <w:p w:rsidR="005B1FE2" w:rsidRDefault="005B1FE2" w:rsidP="00AD148A">
                            <w:pPr>
                              <w:pStyle w:val="BodyText"/>
                            </w:pPr>
                            <w:r>
                              <w:rPr>
                                <w:b/>
                              </w:rPr>
                              <w:t>1/31</w:t>
                            </w:r>
                            <w:r>
                              <w:t>- Snowball Dance</w:t>
                            </w:r>
                          </w:p>
                          <w:p w:rsidR="005B1FE2" w:rsidRPr="005B1FE2" w:rsidRDefault="005B1FE2" w:rsidP="00AD14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1" type="#_x0000_t202" style="position:absolute;margin-left:305.4pt;margin-top:333pt;width:253.2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" filled="f" fillcolor="#9cf" strokecolor="#36f" strokeweight="2.25pt">
                <v:stroke dashstyle="1 1" endcap="round"/>
                <v:textbox inset="0,0,0,0">
                  <w:txbxContent>
                    <w:p w:rsidR="00AD148A" w:rsidRDefault="00540C30" w:rsidP="00AD148A">
                      <w:pPr>
                        <w:pStyle w:val="BodyText"/>
                      </w:pPr>
                      <w:r w:rsidRPr="00540C30">
                        <w:rPr>
                          <w:b/>
                        </w:rPr>
                        <w:t xml:space="preserve">1/14 </w:t>
                      </w:r>
                      <w:r w:rsidR="005B1FE2">
                        <w:rPr>
                          <w:b/>
                        </w:rPr>
                        <w:t>–</w:t>
                      </w:r>
                      <w:r w:rsidR="005B1FE2">
                        <w:t xml:space="preserve">Trip to Planetarium </w:t>
                      </w:r>
                    </w:p>
                    <w:p w:rsidR="005B1FE2" w:rsidRDefault="005B1FE2" w:rsidP="00AD148A">
                      <w:pPr>
                        <w:pStyle w:val="BodyText"/>
                      </w:pPr>
                      <w:r>
                        <w:rPr>
                          <w:b/>
                        </w:rPr>
                        <w:t>1/17</w:t>
                      </w:r>
                      <w:r>
                        <w:t>- 2 ½ hour early dismissal</w:t>
                      </w:r>
                    </w:p>
                    <w:p w:rsidR="005B1FE2" w:rsidRDefault="005B1FE2" w:rsidP="00AD148A">
                      <w:pPr>
                        <w:pStyle w:val="BodyText"/>
                      </w:pPr>
                      <w:r>
                        <w:rPr>
                          <w:b/>
                        </w:rPr>
                        <w:t>1/20-1/21</w:t>
                      </w:r>
                      <w:r>
                        <w:t>- no school for students</w:t>
                      </w:r>
                    </w:p>
                    <w:p w:rsidR="005B1FE2" w:rsidRDefault="005B1FE2" w:rsidP="00AD148A">
                      <w:pPr>
                        <w:pStyle w:val="BodyText"/>
                      </w:pPr>
                      <w:r>
                        <w:rPr>
                          <w:b/>
                        </w:rPr>
                        <w:t>1/31</w:t>
                      </w:r>
                      <w:r>
                        <w:t>- Snowball Dance</w:t>
                      </w:r>
                    </w:p>
                    <w:p w:rsidR="005B1FE2" w:rsidRPr="005B1FE2" w:rsidRDefault="005B1FE2" w:rsidP="00AD148A">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64384" behindDoc="0" locked="0" layoutInCell="1" allowOverlap="1">
                <wp:simplePos x="0" y="0"/>
                <wp:positionH relativeFrom="page">
                  <wp:posOffset>3878580</wp:posOffset>
                </wp:positionH>
                <wp:positionV relativeFrom="page">
                  <wp:posOffset>3886200</wp:posOffset>
                </wp:positionV>
                <wp:extent cx="3093720" cy="247650"/>
                <wp:effectExtent l="1905" t="0" r="0" b="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456E19" w:rsidRDefault="00AD148A" w:rsidP="00AD148A">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52" type="#_x0000_t202" style="position:absolute;margin-left:305.4pt;margin-top:306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" filled="f" stroked="f">
                <v:textbox style="mso-fit-shape-to-text:t" inset="0,0,0,0">
                  <w:txbxContent>
                    <w:p w:rsidR="00AD148A" w:rsidRPr="00456E19" w:rsidRDefault="00AD148A" w:rsidP="00AD148A">
                      <w:pPr>
                        <w:pStyle w:val="Heading2"/>
                      </w:pPr>
                      <w:r>
                        <w:t>Upcoming Events</w:t>
                      </w:r>
                    </w:p>
                  </w:txbxContent>
                </v:textbox>
                <w10:wrap anchorx="page" anchory="page"/>
              </v:shape>
            </w:pict>
          </mc:Fallback>
        </mc:AlternateContent>
      </w:r>
      <w:r w:rsidR="00DB625E">
        <w:rPr>
          <w:noProof/>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3886200</wp:posOffset>
                </wp:positionV>
                <wp:extent cx="2857500" cy="247650"/>
                <wp:effectExtent l="0" t="0" r="0" b="0"/>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456E19" w:rsidRDefault="00605769" w:rsidP="00605769">
                            <w:pPr>
                              <w:pStyle w:val="Heading2"/>
                            </w:pPr>
                            <w:r>
                              <w:t>Reminders</w:t>
                            </w:r>
                            <w:r w:rsidR="009A266F">
                              <w:t xml:space="preserve">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3" type="#_x0000_t202" style="position:absolute;margin-left:54pt;margin-top:306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lMsw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" filled="f" stroked="f">
                <v:textbox style="mso-fit-shape-to-text:t" inset="0,0,0,0">
                  <w:txbxContent>
                    <w:p w:rsidR="00605769" w:rsidRPr="00456E19" w:rsidRDefault="00605769" w:rsidP="00605769">
                      <w:pPr>
                        <w:pStyle w:val="Heading2"/>
                      </w:pPr>
                      <w:r>
                        <w:t>Reminders</w:t>
                      </w:r>
                      <w:r w:rsidR="009A266F">
                        <w:t xml:space="preserve"> to Students</w:t>
                      </w:r>
                    </w:p>
                  </w:txbxContent>
                </v:textbox>
                <w10:wrap anchorx="page" anchory="page"/>
              </v:shape>
            </w:pict>
          </mc:Fallback>
        </mc:AlternateContent>
      </w:r>
      <w:r w:rsidR="00DB625E">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Ur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8PY&#10;6ZEJhmnNjageoB+lgG6BzoI5DkIj5HeMBpiJGVbfdkRSjNr3HHraDNCTIE/C5iQQXsLTDGvInxVz&#10;PQ7aXS/ZtgHkcWpwsYC+r5ntyEc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HJH&#10;pSv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sidR="00DB625E">
        <w:rPr>
          <w:noProof/>
        </w:rPr>
        <mc:AlternateContent>
          <mc:Choice Requires="wps">
            <w:drawing>
              <wp:anchor distT="0" distB="0" distL="114300" distR="114300" simplePos="0" relativeHeight="251667456" behindDoc="0" locked="0" layoutInCell="1" allowOverlap="1">
                <wp:simplePos x="0" y="0"/>
                <wp:positionH relativeFrom="page">
                  <wp:posOffset>685800</wp:posOffset>
                </wp:positionH>
                <wp:positionV relativeFrom="page">
                  <wp:posOffset>4229100</wp:posOffset>
                </wp:positionV>
                <wp:extent cx="2971800" cy="969645"/>
                <wp:effectExtent l="0" t="0" r="0" b="1905"/>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Default="002915F2" w:rsidP="00605769">
                            <w:pPr>
                              <w:pStyle w:val="List"/>
                            </w:pPr>
                            <w:r>
                              <w:t>Dress for the weather</w:t>
                            </w:r>
                          </w:p>
                          <w:p w:rsidR="007F360F" w:rsidRDefault="00605769" w:rsidP="00A3453A">
                            <w:pPr>
                              <w:pStyle w:val="List"/>
                            </w:pPr>
                            <w:r>
                              <w:t xml:space="preserve">Bring </w:t>
                            </w:r>
                            <w:r w:rsidR="002915F2">
                              <w:t>a coat</w:t>
                            </w:r>
                          </w:p>
                          <w:p w:rsidR="00605769" w:rsidRPr="00605769" w:rsidRDefault="00605769" w:rsidP="002915F2">
                            <w:pPr>
                              <w:pStyle w:val="List"/>
                              <w:numPr>
                                <w:ilvl w:val="0"/>
                                <w:numId w:val="0"/>
                              </w:numPr>
                              <w:ind w:left="7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55" type="#_x0000_t202" style="position:absolute;margin-left:54pt;margin-top:333pt;width:234pt;height:7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79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" filled="f" stroked="f">
                <v:textbox style="mso-fit-shape-to-text:t" inset="0,0,0,0">
                  <w:txbxContent>
                    <w:p w:rsidR="00605769" w:rsidRDefault="002915F2" w:rsidP="00605769">
                      <w:pPr>
                        <w:pStyle w:val="List"/>
                      </w:pPr>
                      <w:r>
                        <w:t>Dress for the weather</w:t>
                      </w:r>
                    </w:p>
                    <w:p w:rsidR="007F360F" w:rsidRDefault="00605769" w:rsidP="00A3453A">
                      <w:pPr>
                        <w:pStyle w:val="List"/>
                      </w:pPr>
                      <w:r>
                        <w:t xml:space="preserve">Bring </w:t>
                      </w:r>
                      <w:r w:rsidR="002915F2">
                        <w:t>a coat</w:t>
                      </w:r>
                    </w:p>
                    <w:p w:rsidR="00605769" w:rsidRPr="00605769" w:rsidRDefault="00605769" w:rsidP="002915F2">
                      <w:pPr>
                        <w:pStyle w:val="List"/>
                        <w:numPr>
                          <w:ilvl w:val="0"/>
                          <w:numId w:val="0"/>
                        </w:numPr>
                        <w:ind w:left="720"/>
                      </w:pPr>
                    </w:p>
                  </w:txbxContent>
                </v:textbox>
                <w10:wrap anchorx="page" anchory="page"/>
              </v:shape>
            </w:pict>
          </mc:Fallback>
        </mc:AlternateContent>
      </w:r>
      <w:r w:rsidR="00DB625E">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DB625E">
                            <w:r>
                              <w:rPr>
                                <w:noProof/>
                              </w:rPr>
                              <w:drawing>
                                <wp:inline distT="0" distB="0" distL="0" distR="0">
                                  <wp:extent cx="1339850" cy="1467485"/>
                                  <wp:effectExtent l="0" t="0" r="0"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46748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6"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1N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YZr0&#10;2FTM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bcPNTf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DB625E">
                      <w:r>
                        <w:rPr>
                          <w:noProof/>
                        </w:rPr>
                        <w:drawing>
                          <wp:inline distT="0" distB="0" distL="0" distR="0">
                            <wp:extent cx="1339850" cy="1467485"/>
                            <wp:effectExtent l="0" t="0" r="0"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467485"/>
                                    </a:xfrm>
                                    <a:prstGeom prst="rect">
                                      <a:avLst/>
                                    </a:prstGeom>
                                    <a:noFill/>
                                    <a:ln>
                                      <a:noFill/>
                                    </a:ln>
                                  </pic:spPr>
                                </pic:pic>
                              </a:graphicData>
                            </a:graphic>
                          </wp:inline>
                        </w:drawing>
                      </w:r>
                    </w:p>
                  </w:txbxContent>
                </v:textbox>
                <w10:wrap anchorx="page" anchory="page"/>
              </v:shape>
            </w:pict>
          </mc:Fallback>
        </mc:AlternateContent>
      </w:r>
      <w:r w:rsidR="00DB625E">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1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9"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0"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dxMIA&#10;AADbAAAADwAAAGRycy9kb3ducmV2LnhtbERPTWvCQBC9C/6HZQq96aZFpEndhCIKHjxo9OJtyE6T&#10;2OxsyG51m1/vFgq9zeN9zqoIphM3GlxrWcHLPAFBXFndcq3gfNrO3kA4j6yxs0wKfshBkU8nK8y0&#10;vfORbqWvRQxhl6GCxvs+k9JVDRl0c9sTR+7TDgZ9hEMt9YD3GG46+ZokS2mw5djQYE/rhqqv8tso&#10;cJsxpLxdL67HQ3nZp9XVh3FU6vkpfLyD8BT8v/jPvdNxfgq/v8Q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Z3EwgAAANsAAAAPAAAAAAAAAAAAAAAAAJgCAABkcnMvZG93&#10;bnJldi54bWxQSwUGAAAAAAQABAD1AAAAhw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J7wA&#10;AADbAAAADwAAAGRycy9kb3ducmV2LnhtbERPvQrCMBDeBd8hnOCmqQ6i1ViqoDgJagfHoznbanMp&#10;TdT69mYQHD++/1XSmVq8qHWVZQWTcQSCOLe64kJBdtmN5iCcR9ZYWyYFH3KQrPu9FcbavvlEr7Mv&#10;RAhhF6OC0vsmltLlJRl0Y9sQB+5mW4M+wLaQusV3CDe1nEbRTBqsODSU2NC2pPxxfhoFi2OT38xm&#10;H7n0ej/KLPOLotJKDQddugThqfN/8c990Aq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LhQnvAAAANsAAAAPAAAAAAAAAAAAAAAAAJgCAABkcnMvZG93bnJldi54&#10;bWxQSwUGAAAAAAQABAD1AAAAgQMAAAAA&#10;" fillcolor="#7fffff" strokecolor="red" strokeweight="1.75pt"/>
                <w10:wrap anchorx="page" anchory="page"/>
              </v:group>
            </w:pict>
          </mc:Fallback>
        </mc:AlternateContent>
      </w:r>
      <w:r w:rsidR="00DB625E">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2915F2" w:rsidP="00D502D3">
                            <w:pPr>
                              <w:pStyle w:val="PageTitleNumber"/>
                            </w:pPr>
                            <w:r>
                              <w:t>Grade 4</w:t>
                            </w:r>
                            <w:r w:rsidR="008C7FE0">
                              <w:t xml:space="preserve"> Classroom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7"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AOtAIAALQ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MHMADrQCAAC0BQAA&#10;DgAAAAAAAAAAAAAAAAAuAgAAZHJzL2Uyb0RvYy54bWxQSwECLQAUAAYACAAAACEAA2HVUt0AAAAK&#10;AQAADwAAAAAAAAAAAAAAAAAOBQAAZHJzL2Rvd25yZXYueG1sUEsFBgAAAAAEAAQA8wAAABgGAAAA&#10;AA==&#10;" filled="f" stroked="f">
                <v:textbox style="mso-fit-shape-to-text:t" inset="0,0,0,0">
                  <w:txbxContent>
                    <w:p w:rsidR="005B7866" w:rsidRPr="00D502D3" w:rsidRDefault="002915F2" w:rsidP="00D502D3">
                      <w:pPr>
                        <w:pStyle w:val="PageTitleNumber"/>
                      </w:pPr>
                      <w:r>
                        <w:t>Grade 4</w:t>
                      </w:r>
                      <w:r w:rsidR="008C7FE0">
                        <w:t xml:space="preserve"> Classroom Newsletter</w:t>
                      </w:r>
                      <w:r w:rsidR="005848F0">
                        <w:t xml:space="preserve">   Page 2</w:t>
                      </w:r>
                    </w:p>
                  </w:txbxContent>
                </v:textbox>
                <w10:wrap anchorx="page" anchory="page"/>
              </v:shape>
            </w:pict>
          </mc:Fallback>
        </mc:AlternateContent>
      </w:r>
      <w:r w:rsidR="00DB625E">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2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rk4dcFOVA+g&#10;XylAYaBFGIFgNEJ+x2iAcZJh9e1AJMWofc+hB8zsmQw5GbvJILwE1wxrjJy50W5GHXrJ9g0guy7j&#10;4gb6pGZWxaahXBRAwSxgRFgyj+PMzKDz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yq42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9"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f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4SJ+f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7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CEaCdtCjezYadCNHFC+gZA2vKmZ7a2s19DqFkLsegswIPnbf8tb9rSy/aiTkuqFix66VkkPD&#10;aAW5usjwJNTjaAuyHT7ICu6keyMd0FirzgJCaRCgQw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fXsFWVg+g&#10;XyVBYaBFGIFgNFJ9x2iAcZJh/W1PFcOofS/gDYCLmQw1GdvJoKKE0AwbjLy5Nn5G7XvFdw0g+1cm&#10;5DW8k5o7FdsH5bMACnYBI8KReRxndgadrp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XYnr+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1"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AK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yTqQu2snoA&#10;/SoJCgMtwggEo5HqO0YDjJMM6297qhhG7XsBPWBnz2SoydhOBhUluGbYYOTNtfEzat8rvmsA2XeZ&#10;kNfQJzV3KrYN5aMACnYBI8KReRxndgadrt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OtwC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2"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y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LMO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S7mUxfsRPUA&#10;+pUCFAZahBEIRiPkd4wGGCcZVt8ORFKM2vccesDMnsmQk7GbDMJLcM2wxsiZG+1m1KGXbN8Asusy&#10;Lm6gT2pmVWwaykUBFMwCRoQl8zjOzAw6X9tbT0N39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EIv5cr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Z2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5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GF5na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oesg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q9Doe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ovsQIAALs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HOA6L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ZH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XkeZH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fcxV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Wf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j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kOMr2Mj6HvSr&#10;JCgMtAgTEIxWqh8YjTBNcqy/76hiGHUfBLwBcDGToSZjMxlUVBCaY4ORN1fGj6jdoPi2BWT/yoS8&#10;gnfScKdi+6B8FkDBLmBCODKP08yOoNO183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LqWFn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Q2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CR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gntDa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B625E">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1O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hHPU6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5E" w:rsidRDefault="00DB625E">
      <w:r>
        <w:separator/>
      </w:r>
    </w:p>
  </w:endnote>
  <w:endnote w:type="continuationSeparator" w:id="0">
    <w:p w:rsidR="00DB625E" w:rsidRDefault="00DB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5E" w:rsidRDefault="00DB625E">
      <w:r>
        <w:separator/>
      </w:r>
    </w:p>
  </w:footnote>
  <w:footnote w:type="continuationSeparator" w:id="0">
    <w:p w:rsidR="00DB625E" w:rsidRDefault="00DB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5E"/>
    <w:rsid w:val="00055366"/>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531C1"/>
    <w:rsid w:val="00276904"/>
    <w:rsid w:val="00284F12"/>
    <w:rsid w:val="002915F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2A16"/>
    <w:rsid w:val="00516F08"/>
    <w:rsid w:val="0051788F"/>
    <w:rsid w:val="00523ABD"/>
    <w:rsid w:val="00524BBD"/>
    <w:rsid w:val="00530AF1"/>
    <w:rsid w:val="00540C30"/>
    <w:rsid w:val="005506E3"/>
    <w:rsid w:val="005577F7"/>
    <w:rsid w:val="005848F0"/>
    <w:rsid w:val="00593D63"/>
    <w:rsid w:val="0059690B"/>
    <w:rsid w:val="005B1FE2"/>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3E96"/>
    <w:rsid w:val="00754090"/>
    <w:rsid w:val="00782EB2"/>
    <w:rsid w:val="007A4C2C"/>
    <w:rsid w:val="007A6666"/>
    <w:rsid w:val="007B1358"/>
    <w:rsid w:val="007B2BC2"/>
    <w:rsid w:val="007B3172"/>
    <w:rsid w:val="007D138D"/>
    <w:rsid w:val="007D7F35"/>
    <w:rsid w:val="007F360F"/>
    <w:rsid w:val="007F3FA8"/>
    <w:rsid w:val="008042A1"/>
    <w:rsid w:val="00805DBA"/>
    <w:rsid w:val="00835E85"/>
    <w:rsid w:val="008402F1"/>
    <w:rsid w:val="00841065"/>
    <w:rsid w:val="0084273F"/>
    <w:rsid w:val="00851A42"/>
    <w:rsid w:val="00852988"/>
    <w:rsid w:val="00892B10"/>
    <w:rsid w:val="008A0005"/>
    <w:rsid w:val="008B536F"/>
    <w:rsid w:val="008C7FE0"/>
    <w:rsid w:val="008D21C3"/>
    <w:rsid w:val="008D5A62"/>
    <w:rsid w:val="008E02B2"/>
    <w:rsid w:val="008F66E7"/>
    <w:rsid w:val="0091225B"/>
    <w:rsid w:val="00914F67"/>
    <w:rsid w:val="00925343"/>
    <w:rsid w:val="00940F18"/>
    <w:rsid w:val="0094155C"/>
    <w:rsid w:val="009429B8"/>
    <w:rsid w:val="00944813"/>
    <w:rsid w:val="00945A1A"/>
    <w:rsid w:val="00983828"/>
    <w:rsid w:val="009916DB"/>
    <w:rsid w:val="009A266F"/>
    <w:rsid w:val="009C438E"/>
    <w:rsid w:val="009E08FE"/>
    <w:rsid w:val="009E4798"/>
    <w:rsid w:val="009F08D6"/>
    <w:rsid w:val="009F2C50"/>
    <w:rsid w:val="00A01F2D"/>
    <w:rsid w:val="00A030BE"/>
    <w:rsid w:val="00A3453A"/>
    <w:rsid w:val="00A45BDA"/>
    <w:rsid w:val="00A72C57"/>
    <w:rsid w:val="00A842F7"/>
    <w:rsid w:val="00A843A1"/>
    <w:rsid w:val="00A9094F"/>
    <w:rsid w:val="00AA15E6"/>
    <w:rsid w:val="00AB1475"/>
    <w:rsid w:val="00AC3FF1"/>
    <w:rsid w:val="00AD148A"/>
    <w:rsid w:val="00AE5663"/>
    <w:rsid w:val="00B00C94"/>
    <w:rsid w:val="00B1719B"/>
    <w:rsid w:val="00B449D0"/>
    <w:rsid w:val="00B55990"/>
    <w:rsid w:val="00B62ACF"/>
    <w:rsid w:val="00B71E36"/>
    <w:rsid w:val="00B80162"/>
    <w:rsid w:val="00B87FC2"/>
    <w:rsid w:val="00BA396A"/>
    <w:rsid w:val="00BA7E32"/>
    <w:rsid w:val="00BB757B"/>
    <w:rsid w:val="00BD1DAC"/>
    <w:rsid w:val="00BF52F4"/>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B625E"/>
    <w:rsid w:val="00DC2208"/>
    <w:rsid w:val="00DD4680"/>
    <w:rsid w:val="00DE68B8"/>
    <w:rsid w:val="00DF3CC2"/>
    <w:rsid w:val="00E247EF"/>
    <w:rsid w:val="00E66A47"/>
    <w:rsid w:val="00E76CCF"/>
    <w:rsid w:val="00E97DCF"/>
    <w:rsid w:val="00EA57E3"/>
    <w:rsid w:val="00EB10EA"/>
    <w:rsid w:val="00EC3FEA"/>
    <w:rsid w:val="00F12F72"/>
    <w:rsid w:val="00F340E7"/>
    <w:rsid w:val="00F36E14"/>
    <w:rsid w:val="00F46A00"/>
    <w:rsid w:val="00F575C2"/>
    <w:rsid w:val="00F6665B"/>
    <w:rsid w:val="00F7747A"/>
    <w:rsid w:val="00FC1D82"/>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914F67"/>
    <w:rPr>
      <w:rFonts w:ascii="Comic Sans MS" w:eastAsia="Times New Roman" w:hAnsi="Comic Sans MS" w:cs="Arial"/>
      <w:b/>
      <w:color w:val="3366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914F67"/>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tho\AppData\Local\Temp\Temp1_School-newsletter-2-col-2-pp.zip\School-newsletter-2-col-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School-newsletter-2-col-2-pp</Template>
  <TotalTime>18</TotalTime>
  <Pages>2</Pages>
  <Words>0</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Thomas</dc:creator>
  <cp:lastModifiedBy>Matthews, Thomas</cp:lastModifiedBy>
  <cp:revision>3</cp:revision>
  <cp:lastPrinted>2014-01-10T18:43:00Z</cp:lastPrinted>
  <dcterms:created xsi:type="dcterms:W3CDTF">2014-01-10T18:43:00Z</dcterms:created>
  <dcterms:modified xsi:type="dcterms:W3CDTF">2014-01-10T19:01:00Z</dcterms:modified>
</cp:coreProperties>
</file>